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8" w:rsidRDefault="00871D58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871D58" w:rsidRDefault="00871D58">
      <w:pPr>
        <w:pStyle w:val="Heading3"/>
      </w:pPr>
      <w:r>
        <w:t>ΥΠΕΥΘΥΝΗ ΔΗΛΩΣΗ</w:t>
      </w:r>
    </w:p>
    <w:p w:rsidR="00871D58" w:rsidRDefault="00871D58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71D58" w:rsidRDefault="00871D58">
      <w:pPr>
        <w:pStyle w:val="Header"/>
        <w:tabs>
          <w:tab w:val="clear" w:pos="4153"/>
          <w:tab w:val="clear" w:pos="8306"/>
        </w:tabs>
      </w:pPr>
    </w:p>
    <w:p w:rsidR="00871D58" w:rsidRDefault="00871D58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58" w:rsidRDefault="00871D58">
      <w:pPr>
        <w:pStyle w:val="BodyText"/>
        <w:jc w:val="left"/>
        <w:rPr>
          <w:bCs/>
          <w:sz w:val="22"/>
        </w:rPr>
      </w:pPr>
    </w:p>
    <w:p w:rsidR="00871D58" w:rsidRDefault="00871D5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5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71D58" w:rsidRDefault="00871D58" w:rsidP="006743A5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ΔΙΕΥΘΥΝΣΗ Π.Ε. ΚΑΡΔΙΤΣΑΣ</w:t>
            </w:r>
          </w:p>
        </w:tc>
      </w:tr>
      <w:tr w:rsidR="00871D5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58" w:rsidRDefault="00871D5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58" w:rsidRDefault="00871D5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58" w:rsidRDefault="00871D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71D58" w:rsidRDefault="00871D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71D58" w:rsidRDefault="00871D58">
      <w:pPr>
        <w:rPr>
          <w:rFonts w:ascii="Arial" w:hAnsi="Arial" w:cs="Arial"/>
          <w:b/>
          <w:bCs/>
          <w:sz w:val="28"/>
        </w:rPr>
      </w:pPr>
    </w:p>
    <w:p w:rsidR="00871D58" w:rsidRDefault="00871D58">
      <w:pPr>
        <w:rPr>
          <w:sz w:val="16"/>
        </w:rPr>
      </w:pPr>
    </w:p>
    <w:p w:rsidR="00871D58" w:rsidRDefault="00871D58">
      <w:pPr>
        <w:sectPr w:rsidR="00871D5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p w:rsidR="00871D58" w:rsidRPr="00983DE2" w:rsidRDefault="00871D58" w:rsidP="00983DE2">
      <w:pPr>
        <w:spacing w:before="60"/>
        <w:ind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 w:rsidRPr="00983DE2">
        <w:rPr>
          <w:rFonts w:ascii="Arial" w:hAnsi="Arial" w:cs="Arial"/>
          <w:sz w:val="18"/>
          <w:vertAlign w:val="superscript"/>
        </w:rPr>
        <w:t>(3</w:t>
      </w:r>
      <w:r>
        <w:rPr>
          <w:rFonts w:ascii="Arial" w:hAnsi="Arial" w:cs="Arial"/>
          <w:sz w:val="18"/>
          <w:vertAlign w:val="superscript"/>
        </w:rPr>
        <w:t>)</w:t>
      </w:r>
      <w:r w:rsidRPr="00983DE2"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:rsidR="00871D58" w:rsidRPr="00983DE2" w:rsidRDefault="00871D58" w:rsidP="00983DE2">
      <w:pPr>
        <w:spacing w:before="60"/>
        <w:ind w:right="125"/>
        <w:rPr>
          <w:rFonts w:ascii="Arial" w:hAnsi="Arial" w:cs="Arial"/>
          <w:sz w:val="20"/>
        </w:rPr>
      </w:pPr>
    </w:p>
    <w:p w:rsidR="00871D58" w:rsidRPr="00983DE2" w:rsidRDefault="00871D58" w:rsidP="00983DE2">
      <w:pPr>
        <w:numPr>
          <w:ilvl w:val="0"/>
          <w:numId w:val="11"/>
        </w:numPr>
        <w:spacing w:before="60"/>
        <w:ind w:left="643"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20"/>
        </w:rPr>
        <w:t>Δεν έχω καταδικαστεί τελεσίδικα για πειθαρχικό παράπτωμα με την ποινή της προσωρινής παύσης, σύμφωνα με τα οριζόμενα στο άρθρο 109 του Υπαλληλικού Κώδικα [Ν.3528/2007 (ΦΕΚ26/τ.Α΄/9-2-07)]</w:t>
      </w:r>
    </w:p>
    <w:p w:rsidR="00871D58" w:rsidRPr="00983DE2" w:rsidRDefault="00871D58" w:rsidP="00983DE2">
      <w:pPr>
        <w:numPr>
          <w:ilvl w:val="0"/>
          <w:numId w:val="11"/>
        </w:numPr>
        <w:spacing w:before="60"/>
        <w:ind w:left="643"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20"/>
        </w:rPr>
        <w:t>Οι υποβαλλόμενοι στο φάκελο της υποψηφιότητας τίτλοι σπουδών και τα λοιπά δικαιολογητικά είναι γνήσια.</w:t>
      </w:r>
    </w:p>
    <w:p w:rsidR="00871D58" w:rsidRPr="00983DE2" w:rsidRDefault="00871D58" w:rsidP="00983DE2">
      <w:pPr>
        <w:numPr>
          <w:ilvl w:val="0"/>
          <w:numId w:val="11"/>
        </w:numPr>
        <w:ind w:left="643"/>
        <w:contextualSpacing/>
      </w:pPr>
      <w:r w:rsidRPr="00983DE2">
        <w:rPr>
          <w:rFonts w:ascii="Arial" w:hAnsi="Arial" w:cs="Arial"/>
          <w:sz w:val="20"/>
        </w:rPr>
        <w:t>Δεν έχω απαλλαγεί από τα καθήκοντα μου ως στέλεχος της εκπαίδευσης για σοβαρό λόγο αναγόμενο σε πλημμελή άσκηση των υπηρεσιακών μου καθηκόντων.</w:t>
      </w:r>
    </w:p>
    <w:p w:rsidR="00871D58" w:rsidRDefault="00871D58"/>
    <w:p w:rsidR="00871D58" w:rsidRPr="00CF67BD" w:rsidRDefault="00871D5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F67BD">
        <w:rPr>
          <w:sz w:val="16"/>
        </w:rPr>
        <w:t xml:space="preserve">    </w:t>
      </w:r>
      <w:r>
        <w:rPr>
          <w:sz w:val="16"/>
        </w:rPr>
        <w:t xml:space="preserve">    /2020</w:t>
      </w:r>
    </w:p>
    <w:p w:rsidR="00871D58" w:rsidRDefault="00871D58">
      <w:pPr>
        <w:pStyle w:val="BodyTextIndent"/>
        <w:ind w:left="0" w:right="484"/>
        <w:jc w:val="right"/>
        <w:rPr>
          <w:sz w:val="16"/>
        </w:rPr>
      </w:pPr>
    </w:p>
    <w:p w:rsidR="00871D58" w:rsidRDefault="00871D5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Ο/Η Δηλών/ούσα</w:t>
      </w:r>
    </w:p>
    <w:p w:rsidR="00871D58" w:rsidRDefault="00871D58">
      <w:pPr>
        <w:pStyle w:val="BodyTextIndent"/>
        <w:ind w:left="0"/>
        <w:jc w:val="right"/>
        <w:rPr>
          <w:sz w:val="16"/>
        </w:rPr>
      </w:pPr>
    </w:p>
    <w:p w:rsidR="00871D58" w:rsidRDefault="00871D58">
      <w:pPr>
        <w:pStyle w:val="BodyTextIndent"/>
        <w:ind w:left="0"/>
        <w:jc w:val="right"/>
        <w:rPr>
          <w:sz w:val="16"/>
        </w:rPr>
      </w:pPr>
    </w:p>
    <w:p w:rsidR="00871D58" w:rsidRDefault="00871D58">
      <w:pPr>
        <w:pStyle w:val="BodyTextIndent"/>
        <w:ind w:left="0"/>
        <w:jc w:val="right"/>
        <w:rPr>
          <w:sz w:val="16"/>
        </w:rPr>
      </w:pPr>
    </w:p>
    <w:p w:rsidR="00871D58" w:rsidRDefault="00871D5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71D58" w:rsidRDefault="00871D58">
      <w:pPr>
        <w:jc w:val="both"/>
        <w:rPr>
          <w:rFonts w:ascii="Arial" w:hAnsi="Arial" w:cs="Arial"/>
          <w:sz w:val="18"/>
        </w:rPr>
      </w:pPr>
    </w:p>
    <w:p w:rsidR="00871D58" w:rsidRDefault="00871D58">
      <w:pPr>
        <w:jc w:val="both"/>
        <w:rPr>
          <w:rFonts w:ascii="Arial" w:hAnsi="Arial" w:cs="Arial"/>
          <w:sz w:val="18"/>
        </w:rPr>
      </w:pPr>
    </w:p>
    <w:p w:rsidR="00871D58" w:rsidRDefault="00871D58">
      <w:pPr>
        <w:jc w:val="both"/>
        <w:rPr>
          <w:rFonts w:ascii="Arial" w:hAnsi="Arial" w:cs="Arial"/>
          <w:sz w:val="18"/>
        </w:rPr>
      </w:pPr>
    </w:p>
    <w:p w:rsidR="00871D58" w:rsidRDefault="00871D58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71D58" w:rsidRDefault="00871D58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71D58" w:rsidRDefault="00871D58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58" w:rsidRDefault="00871D58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58" w:rsidSect="00617A4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58" w:rsidRDefault="00871D58">
      <w:r>
        <w:separator/>
      </w:r>
    </w:p>
  </w:endnote>
  <w:endnote w:type="continuationSeparator" w:id="0">
    <w:p w:rsidR="00871D58" w:rsidRDefault="008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58" w:rsidRDefault="00871D58">
      <w:r>
        <w:separator/>
      </w:r>
    </w:p>
  </w:footnote>
  <w:footnote w:type="continuationSeparator" w:id="0">
    <w:p w:rsidR="00871D58" w:rsidRDefault="008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871D58">
      <w:tc>
        <w:tcPr>
          <w:tcW w:w="5508" w:type="dxa"/>
        </w:tcPr>
        <w:p w:rsidR="00871D58" w:rsidRDefault="00871D58">
          <w:pPr>
            <w:pStyle w:val="Header"/>
            <w:jc w:val="right"/>
            <w:rPr>
              <w:b/>
              <w:bCs/>
              <w:sz w:val="16"/>
            </w:rPr>
          </w:pPr>
          <w:r w:rsidRPr="00BD4D56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871D58" w:rsidRDefault="00871D58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71D58" w:rsidRDefault="00871D5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58" w:rsidRDefault="00871D5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7956D7"/>
    <w:multiLevelType w:val="hybridMultilevel"/>
    <w:tmpl w:val="32FC48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A9"/>
    <w:rsid w:val="00092408"/>
    <w:rsid w:val="001054C6"/>
    <w:rsid w:val="0018036F"/>
    <w:rsid w:val="001E429D"/>
    <w:rsid w:val="00211D67"/>
    <w:rsid w:val="00236049"/>
    <w:rsid w:val="002B0FB0"/>
    <w:rsid w:val="002F3AE4"/>
    <w:rsid w:val="00341FA2"/>
    <w:rsid w:val="00364DA1"/>
    <w:rsid w:val="00506762"/>
    <w:rsid w:val="005454AC"/>
    <w:rsid w:val="00617A43"/>
    <w:rsid w:val="006743A5"/>
    <w:rsid w:val="007D4F91"/>
    <w:rsid w:val="00871D58"/>
    <w:rsid w:val="008F70FF"/>
    <w:rsid w:val="00915AA9"/>
    <w:rsid w:val="00983DE2"/>
    <w:rsid w:val="009B338C"/>
    <w:rsid w:val="00AC6AA9"/>
    <w:rsid w:val="00B47CE0"/>
    <w:rsid w:val="00BB3BA0"/>
    <w:rsid w:val="00BD4D56"/>
    <w:rsid w:val="00BE3B14"/>
    <w:rsid w:val="00BE4AAF"/>
    <w:rsid w:val="00CD0289"/>
    <w:rsid w:val="00CE478E"/>
    <w:rsid w:val="00CF67BD"/>
    <w:rsid w:val="00D03F1C"/>
    <w:rsid w:val="00D813CB"/>
    <w:rsid w:val="00DB76E2"/>
    <w:rsid w:val="00DC4141"/>
    <w:rsid w:val="00DD3F75"/>
    <w:rsid w:val="00E42917"/>
    <w:rsid w:val="00E82205"/>
    <w:rsid w:val="00F16C5C"/>
    <w:rsid w:val="00F73DD0"/>
    <w:rsid w:val="00F979C0"/>
    <w:rsid w:val="00FD4FDF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7A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A4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A4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A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A4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7A4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7A4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7A4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7A4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7A4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617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7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7A4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17A4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F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273</Words>
  <Characters>1479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11</cp:revision>
  <cp:lastPrinted>2002-09-25T07:58:00Z</cp:lastPrinted>
  <dcterms:created xsi:type="dcterms:W3CDTF">2019-09-17T05:46:00Z</dcterms:created>
  <dcterms:modified xsi:type="dcterms:W3CDTF">2020-11-18T12:17:00Z</dcterms:modified>
</cp:coreProperties>
</file>